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95" w:rsidRPr="00C83295" w:rsidRDefault="00C83295" w:rsidP="00B3154D">
      <w:pPr>
        <w:spacing w:after="0" w:line="240" w:lineRule="auto"/>
        <w:rPr>
          <w:b/>
        </w:rPr>
      </w:pPr>
      <w:r w:rsidRPr="00C83295">
        <w:rPr>
          <w:b/>
          <w:sz w:val="24"/>
        </w:rPr>
        <w:t>Erklärung über die Notwendigkeit der Mittel</w:t>
      </w:r>
    </w:p>
    <w:p w:rsidR="00C83295" w:rsidRPr="00C83295" w:rsidRDefault="00C83295" w:rsidP="00B3154D">
      <w:pPr>
        <w:spacing w:after="0" w:line="240" w:lineRule="auto"/>
      </w:pPr>
      <w:r>
        <w:t>Die beantragten Fördermittel sind für die Durchführung des Projektes notwendig. Der/Die Antragsteller/in verfügt nicht über ausreichende Eigenmittel, um das Vorhaben ohne diese Fördermittel durchführen zu können. Der vorgelegte Finanzplan ist ausgeglichen und die Gesamtfinanzierung des Projektes ist gesichert.</w:t>
      </w:r>
    </w:p>
    <w:p w:rsidR="00C83295" w:rsidRDefault="00C83295" w:rsidP="00B3154D">
      <w:pPr>
        <w:spacing w:after="0" w:line="240" w:lineRule="auto"/>
      </w:pPr>
    </w:p>
    <w:p w:rsidR="00B3154D" w:rsidRDefault="00B3154D" w:rsidP="00B3154D">
      <w:pPr>
        <w:spacing w:after="0" w:line="240" w:lineRule="auto"/>
      </w:pPr>
    </w:p>
    <w:p w:rsidR="00B3154D" w:rsidRPr="00C83295" w:rsidRDefault="00B3154D" w:rsidP="00B3154D">
      <w:pPr>
        <w:spacing w:after="0" w:line="240" w:lineRule="auto"/>
      </w:pPr>
    </w:p>
    <w:p w:rsidR="00273F63" w:rsidRPr="00C83295" w:rsidRDefault="00ED3827" w:rsidP="00B3154D">
      <w:pPr>
        <w:spacing w:after="0" w:line="240" w:lineRule="auto"/>
        <w:rPr>
          <w:b/>
        </w:rPr>
      </w:pPr>
      <w:r w:rsidRPr="00C83295">
        <w:rPr>
          <w:b/>
          <w:sz w:val="24"/>
        </w:rPr>
        <w:t>Erklärung</w:t>
      </w:r>
      <w:r w:rsidR="00C83295" w:rsidRPr="00C83295">
        <w:rPr>
          <w:b/>
          <w:sz w:val="24"/>
        </w:rPr>
        <w:t xml:space="preserve"> zum Maßnahmenbeginn</w:t>
      </w:r>
    </w:p>
    <w:p w:rsidR="00245099" w:rsidRDefault="00ED3827" w:rsidP="00B3154D">
      <w:pPr>
        <w:spacing w:after="0" w:line="240" w:lineRule="auto"/>
      </w:pPr>
      <w:r>
        <w:t xml:space="preserve">Ich bestätige, dass </w:t>
      </w:r>
      <w:r w:rsidR="00712BF0">
        <w:t>mit der Maßnahme, für die die Zuwendung beantragt wird, noch nicht begonnen worden ist. Als Beginn des Vorhabens gilt der Abschluss von verbindlichen Verträgen, die der Ausführung des Vorhabens zuzurechnen sind.</w:t>
      </w:r>
      <w:r w:rsidR="00245099">
        <w:t xml:space="preserve"> </w:t>
      </w:r>
    </w:p>
    <w:p w:rsidR="00245099" w:rsidRDefault="00245099" w:rsidP="00B3154D">
      <w:pPr>
        <w:spacing w:after="0" w:line="240" w:lineRule="auto"/>
      </w:pPr>
    </w:p>
    <w:p w:rsidR="00273F63" w:rsidRDefault="00245099" w:rsidP="00B3154D">
      <w:pPr>
        <w:spacing w:after="0" w:line="240" w:lineRule="auto"/>
      </w:pPr>
      <w:r>
        <w:t xml:space="preserve">Hiermit wird gleichzeitig um Genehmigung eines vorzeitigen Maßnahmenbeginns in Form einer unverbindlichen </w:t>
      </w:r>
      <w:proofErr w:type="spellStart"/>
      <w:r>
        <w:t>Inaussichtstellung</w:t>
      </w:r>
      <w:proofErr w:type="spellEnd"/>
      <w:r>
        <w:t xml:space="preserve"> gebeten (falls nicht zutreffend, bitte streichen).</w:t>
      </w:r>
    </w:p>
    <w:p w:rsidR="00273F63" w:rsidRDefault="00273F63" w:rsidP="00B3154D">
      <w:pPr>
        <w:spacing w:after="0" w:line="240" w:lineRule="auto"/>
      </w:pPr>
    </w:p>
    <w:p w:rsidR="00B3154D" w:rsidRDefault="00B3154D" w:rsidP="00B3154D">
      <w:pPr>
        <w:spacing w:after="0" w:line="240" w:lineRule="auto"/>
      </w:pPr>
    </w:p>
    <w:p w:rsidR="00B3154D" w:rsidRDefault="00B3154D" w:rsidP="00B3154D">
      <w:pPr>
        <w:spacing w:after="0" w:line="240" w:lineRule="auto"/>
      </w:pPr>
    </w:p>
    <w:p w:rsidR="00C83295" w:rsidRPr="00C83295" w:rsidRDefault="00C83295" w:rsidP="00B3154D">
      <w:pPr>
        <w:spacing w:after="0" w:line="240" w:lineRule="auto"/>
        <w:rPr>
          <w:b/>
        </w:rPr>
      </w:pPr>
      <w:r w:rsidRPr="00C83295">
        <w:rPr>
          <w:b/>
          <w:sz w:val="24"/>
        </w:rPr>
        <w:t>Erklärung über das Bestehen eines Vertretungsverhältnisses</w:t>
      </w:r>
    </w:p>
    <w:p w:rsidR="00C83295" w:rsidRDefault="00C83295" w:rsidP="00B3154D">
      <w:pPr>
        <w:spacing w:after="0" w:line="240" w:lineRule="auto"/>
      </w:pPr>
      <w:r>
        <w:t>Ich bestätige, dass Herr/Frau …...........................</w:t>
      </w:r>
      <w:r w:rsidR="00B3154D">
        <w:t>........</w:t>
      </w:r>
      <w:r>
        <w:t>........ von mir zum/zur Projektverantwortlichen bestellt wird. Er/Sie ist im Rahmen dieses Projektes zu meiner Vertretung und zur Wahrnehmung der damit verbundenen Pflichten, insbesondere zur Leistung der erforderlichen Unterschriften, befugt.</w:t>
      </w:r>
    </w:p>
    <w:p w:rsidR="00273F63" w:rsidRDefault="00273F63" w:rsidP="00B3154D">
      <w:pPr>
        <w:spacing w:after="0" w:line="240" w:lineRule="auto"/>
      </w:pPr>
    </w:p>
    <w:p w:rsidR="00B3154D" w:rsidRDefault="00B3154D" w:rsidP="00B3154D">
      <w:pPr>
        <w:spacing w:after="0" w:line="240" w:lineRule="auto"/>
      </w:pPr>
    </w:p>
    <w:p w:rsidR="00C83295" w:rsidRDefault="00C83295" w:rsidP="00B3154D">
      <w:pPr>
        <w:spacing w:after="0" w:line="240" w:lineRule="auto"/>
      </w:pPr>
      <w:bookmarkStart w:id="0" w:name="_GoBack"/>
      <w:bookmarkEnd w:id="0"/>
    </w:p>
    <w:p w:rsidR="00B3154D" w:rsidRDefault="00B3154D" w:rsidP="00B3154D">
      <w:pPr>
        <w:spacing w:after="0" w:line="240" w:lineRule="auto"/>
      </w:pPr>
    </w:p>
    <w:p w:rsidR="00B3154D" w:rsidRDefault="00B3154D" w:rsidP="00B3154D">
      <w:pPr>
        <w:spacing w:after="0" w:line="240" w:lineRule="auto"/>
      </w:pPr>
    </w:p>
    <w:p w:rsidR="00B3154D" w:rsidRDefault="00B3154D" w:rsidP="00B3154D">
      <w:pPr>
        <w:spacing w:after="0" w:line="240" w:lineRule="auto"/>
      </w:pPr>
    </w:p>
    <w:p w:rsidR="00B3154D" w:rsidRDefault="00B3154D" w:rsidP="00B3154D">
      <w:pPr>
        <w:spacing w:after="0" w:line="240" w:lineRule="auto"/>
      </w:pPr>
    </w:p>
    <w:p w:rsidR="00273F63" w:rsidRDefault="00273F63" w:rsidP="00B3154D">
      <w:pPr>
        <w:spacing w:after="0" w:line="240" w:lineRule="auto"/>
      </w:pPr>
      <w:r>
        <w:t>…...........................</w:t>
      </w:r>
      <w:r w:rsidR="00B3154D">
        <w:t>........</w:t>
      </w:r>
      <w:r>
        <w:t>........</w:t>
      </w:r>
    </w:p>
    <w:p w:rsidR="00273F63" w:rsidRDefault="00273F63" w:rsidP="00B3154D">
      <w:pPr>
        <w:spacing w:after="0" w:line="240" w:lineRule="auto"/>
      </w:pPr>
      <w:r>
        <w:t>Ort, Datum</w:t>
      </w:r>
    </w:p>
    <w:p w:rsidR="00273F63" w:rsidRDefault="00273F63" w:rsidP="00B3154D">
      <w:pPr>
        <w:spacing w:after="0" w:line="240" w:lineRule="auto"/>
      </w:pPr>
    </w:p>
    <w:p w:rsidR="00273F63" w:rsidRDefault="00273F63" w:rsidP="00B3154D">
      <w:pPr>
        <w:spacing w:after="0" w:line="240" w:lineRule="auto"/>
      </w:pPr>
    </w:p>
    <w:p w:rsidR="00273F63" w:rsidRDefault="00273F63" w:rsidP="00B3154D">
      <w:pPr>
        <w:spacing w:after="0" w:line="240" w:lineRule="auto"/>
      </w:pPr>
    </w:p>
    <w:p w:rsidR="00273F63" w:rsidRDefault="00273F63" w:rsidP="00B3154D">
      <w:pPr>
        <w:spacing w:after="0" w:line="240" w:lineRule="auto"/>
      </w:pPr>
      <w:r>
        <w:t>…..................</w:t>
      </w:r>
      <w:r w:rsidR="00B3154D">
        <w:t>.............</w:t>
      </w:r>
      <w:r>
        <w:t>.................</w:t>
      </w:r>
      <w:r w:rsidR="00C83295">
        <w:tab/>
      </w:r>
      <w:r w:rsidR="00C83295">
        <w:tab/>
        <w:t>…...................................</w:t>
      </w:r>
    </w:p>
    <w:p w:rsidR="00273F63" w:rsidRDefault="00ED3827" w:rsidP="00B3154D">
      <w:pPr>
        <w:spacing w:after="0" w:line="240" w:lineRule="auto"/>
      </w:pPr>
      <w:r>
        <w:t>Unterschrift</w:t>
      </w:r>
      <w:r w:rsidR="00C83295">
        <w:t xml:space="preserve"> Antragsteller/in</w:t>
      </w:r>
      <w:r w:rsidR="00C83295">
        <w:tab/>
      </w:r>
      <w:r w:rsidR="00B3154D">
        <w:tab/>
      </w:r>
      <w:r w:rsidR="00C83295">
        <w:tab/>
        <w:t>Unterschrift bevollmächtigte/r Vertreter/in</w:t>
      </w:r>
    </w:p>
    <w:sectPr w:rsidR="00273F63" w:rsidSect="00B3154D">
      <w:pgSz w:w="11906" w:h="16838"/>
      <w:pgMar w:top="283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3"/>
    <w:rsid w:val="00245099"/>
    <w:rsid w:val="00273F63"/>
    <w:rsid w:val="002F38A6"/>
    <w:rsid w:val="00712BF0"/>
    <w:rsid w:val="00727D9E"/>
    <w:rsid w:val="008A3C8F"/>
    <w:rsid w:val="00B3154D"/>
    <w:rsid w:val="00C83295"/>
    <w:rsid w:val="00ED3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CE0F9-A7B0-4D4A-8F1B-0115F5F9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3C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0120">
      <w:bodyDiv w:val="1"/>
      <w:marLeft w:val="0"/>
      <w:marRight w:val="0"/>
      <w:marTop w:val="0"/>
      <w:marBottom w:val="0"/>
      <w:divBdr>
        <w:top w:val="none" w:sz="0" w:space="0" w:color="auto"/>
        <w:left w:val="none" w:sz="0" w:space="0" w:color="auto"/>
        <w:bottom w:val="none" w:sz="0" w:space="0" w:color="auto"/>
        <w:right w:val="none" w:sz="0" w:space="0" w:color="auto"/>
      </w:divBdr>
    </w:div>
    <w:div w:id="6803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5D68-896E-4E08-88E6-79FDE7C1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938CFFE4.dotm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Maass, Alexandra</dc:creator>
  <cp:keywords/>
  <dc:description/>
  <cp:lastModifiedBy>Stolzenberg, Clemens</cp:lastModifiedBy>
  <cp:revision>3</cp:revision>
  <cp:lastPrinted>2016-05-23T09:24:00Z</cp:lastPrinted>
  <dcterms:created xsi:type="dcterms:W3CDTF">2016-05-23T09:22:00Z</dcterms:created>
  <dcterms:modified xsi:type="dcterms:W3CDTF">2016-05-23T09:28:00Z</dcterms:modified>
</cp:coreProperties>
</file>